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86" w:rsidRPr="00A37911" w:rsidRDefault="002A1686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7 do SIWZ</w:t>
      </w:r>
    </w:p>
    <w:p w:rsidR="002A1686" w:rsidRPr="00A37911" w:rsidRDefault="002A1686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A1686" w:rsidRPr="00AA4A54" w:rsidRDefault="002A1686" w:rsidP="00090341">
      <w:pPr>
        <w:spacing w:after="0"/>
        <w:ind w:left="5246" w:firstLine="708"/>
        <w:rPr>
          <w:rFonts w:ascii="Cambria" w:hAnsi="Cambria" w:cs="Arial"/>
          <w:b/>
          <w:sz w:val="21"/>
          <w:szCs w:val="21"/>
        </w:rPr>
      </w:pPr>
      <w:r w:rsidRPr="00AA4A54">
        <w:rPr>
          <w:rFonts w:ascii="Cambria" w:hAnsi="Cambria" w:cs="Arial"/>
          <w:b/>
          <w:sz w:val="21"/>
          <w:szCs w:val="21"/>
        </w:rPr>
        <w:t>Zamawiający:</w:t>
      </w:r>
    </w:p>
    <w:p w:rsidR="002A1686" w:rsidRPr="00AA4A54" w:rsidRDefault="002A1686" w:rsidP="00AA4A54">
      <w:pPr>
        <w:spacing w:after="0"/>
        <w:ind w:left="5664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    </w:t>
      </w:r>
      <w:r w:rsidRPr="00AA4A54">
        <w:rPr>
          <w:rFonts w:ascii="Cambria" w:hAnsi="Cambria" w:cs="Arial"/>
          <w:b/>
          <w:sz w:val="21"/>
          <w:szCs w:val="21"/>
        </w:rPr>
        <w:t xml:space="preserve"> Gmina Chłopice</w:t>
      </w:r>
    </w:p>
    <w:p w:rsidR="002A1686" w:rsidRPr="00AA4A54" w:rsidRDefault="002A1686" w:rsidP="00AA4A54">
      <w:pPr>
        <w:spacing w:after="0"/>
        <w:ind w:left="5664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     </w:t>
      </w:r>
      <w:r w:rsidRPr="00AA4A54">
        <w:rPr>
          <w:rFonts w:ascii="Cambria" w:hAnsi="Cambria" w:cs="Arial"/>
          <w:b/>
          <w:sz w:val="21"/>
          <w:szCs w:val="21"/>
        </w:rPr>
        <w:t>Chłopice 149A</w:t>
      </w:r>
    </w:p>
    <w:p w:rsidR="002A1686" w:rsidRPr="0024035E" w:rsidRDefault="002A1686" w:rsidP="0024035E">
      <w:pPr>
        <w:spacing w:after="0"/>
        <w:ind w:left="5664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     </w:t>
      </w:r>
      <w:r w:rsidRPr="00AA4A54">
        <w:rPr>
          <w:rFonts w:ascii="Cambria" w:hAnsi="Cambria" w:cs="Arial"/>
          <w:b/>
          <w:sz w:val="21"/>
          <w:szCs w:val="21"/>
        </w:rPr>
        <w:t xml:space="preserve">37-561 Chłopice </w:t>
      </w:r>
    </w:p>
    <w:p w:rsidR="002A1686" w:rsidRPr="00B4494B" w:rsidRDefault="002A1686" w:rsidP="00090341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:rsidR="002A1686" w:rsidRPr="00B4494B" w:rsidRDefault="002A1686" w:rsidP="00090341">
      <w:pPr>
        <w:spacing w:after="0"/>
        <w:rPr>
          <w:rFonts w:ascii="Cambria" w:hAnsi="Cambria" w:cs="Arial"/>
          <w:b/>
          <w:sz w:val="20"/>
          <w:szCs w:val="20"/>
        </w:rPr>
      </w:pPr>
    </w:p>
    <w:p w:rsidR="002A1686" w:rsidRPr="00B4494B" w:rsidRDefault="002A1686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2A1686" w:rsidRPr="00686B03" w:rsidRDefault="002A1686" w:rsidP="00090341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2A1686" w:rsidRPr="00B4494B" w:rsidRDefault="002A1686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2A1686" w:rsidRPr="00B4494B" w:rsidRDefault="002A1686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2A1686" w:rsidRPr="00B4494B" w:rsidRDefault="002A1686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2A1686" w:rsidRDefault="002A1686" w:rsidP="00090341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A1686" w:rsidRDefault="002A1686" w:rsidP="00090341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:rsidR="002A1686" w:rsidRPr="005D1982" w:rsidRDefault="002A1686" w:rsidP="005D1982">
      <w:pPr>
        <w:spacing w:before="120" w:after="200" w:line="276" w:lineRule="auto"/>
        <w:jc w:val="center"/>
        <w:rPr>
          <w:rFonts w:ascii="Times New Roman" w:hAnsi="Times New Roman"/>
          <w:b/>
          <w:u w:val="single"/>
          <w:lang w:eastAsia="pl-PL"/>
        </w:rPr>
      </w:pPr>
      <w:r w:rsidRPr="005D1982">
        <w:rPr>
          <w:rFonts w:ascii="Times New Roman" w:hAnsi="Times New Roman"/>
          <w:b/>
          <w:u w:val="single"/>
          <w:lang w:eastAsia="pl-PL"/>
        </w:rPr>
        <w:t>WYKAZ  ZREALIZOWANYCH DOSTAW</w:t>
      </w:r>
    </w:p>
    <w:p w:rsidR="002A1686" w:rsidRDefault="002A1686" w:rsidP="005D1982">
      <w:pPr>
        <w:spacing w:before="120" w:after="0" w:line="360" w:lineRule="auto"/>
        <w:jc w:val="center"/>
        <w:rPr>
          <w:rFonts w:ascii="Times New Roman" w:hAnsi="Times New Roman"/>
          <w:sz w:val="20"/>
          <w:szCs w:val="20"/>
          <w:u w:val="single"/>
          <w:lang w:eastAsia="pl-PL"/>
        </w:rPr>
      </w:pPr>
      <w:r w:rsidRPr="005D1982">
        <w:rPr>
          <w:rFonts w:ascii="Times New Roman" w:hAnsi="Times New Roman"/>
          <w:sz w:val="20"/>
          <w:szCs w:val="20"/>
          <w:u w:val="single"/>
          <w:lang w:eastAsia="pl-PL"/>
        </w:rPr>
        <w:t xml:space="preserve"> ( składane na wezwanie Zamawiającego)</w:t>
      </w:r>
    </w:p>
    <w:p w:rsidR="002A1686" w:rsidRPr="005D1982" w:rsidRDefault="002A1686" w:rsidP="003E7D31">
      <w:pPr>
        <w:pStyle w:val="ListParagraph"/>
        <w:shd w:val="clear" w:color="auto" w:fill="D9D9D9"/>
        <w:ind w:left="0"/>
        <w:jc w:val="both"/>
        <w:rPr>
          <w:rFonts w:ascii="Cambria" w:hAnsi="Cambria" w:cs="Tahoma"/>
          <w:b/>
        </w:rPr>
      </w:pPr>
      <w:r w:rsidRPr="005D1982">
        <w:rPr>
          <w:rFonts w:ascii="Cambria" w:hAnsi="Cambria" w:cs="Arial"/>
          <w:sz w:val="21"/>
          <w:szCs w:val="21"/>
        </w:rPr>
        <w:t>Na potrzeby postępowania o udzielenie zamówienia publicznego pn</w:t>
      </w:r>
      <w:r>
        <w:rPr>
          <w:rFonts w:ascii="Cambria" w:hAnsi="Cambria" w:cs="Arial"/>
          <w:sz w:val="21"/>
          <w:szCs w:val="21"/>
        </w:rPr>
        <w:t xml:space="preserve"> </w:t>
      </w:r>
      <w:r w:rsidRPr="005D1982">
        <w:rPr>
          <w:rFonts w:ascii="Cambria" w:hAnsi="Cambria" w:cs="Arial"/>
          <w:sz w:val="21"/>
          <w:szCs w:val="21"/>
        </w:rPr>
        <w:t xml:space="preserve"> </w:t>
      </w:r>
      <w:r w:rsidRPr="00E01C46">
        <w:rPr>
          <w:rFonts w:ascii="Times New Roman" w:hAnsi="Times New Roman"/>
          <w:b/>
          <w:lang w:eastAsia="pl-PL"/>
        </w:rPr>
        <w:t>„ Zakup, dostawa</w:t>
      </w:r>
      <w:r>
        <w:rPr>
          <w:rFonts w:ascii="Times New Roman" w:hAnsi="Times New Roman"/>
          <w:b/>
          <w:lang w:eastAsia="pl-PL"/>
        </w:rPr>
        <w:br/>
      </w:r>
      <w:r w:rsidRPr="00E01C46">
        <w:rPr>
          <w:rFonts w:ascii="Times New Roman" w:hAnsi="Times New Roman"/>
          <w:b/>
          <w:lang w:eastAsia="pl-PL"/>
        </w:rPr>
        <w:t xml:space="preserve"> i montaż</w:t>
      </w:r>
      <w:r>
        <w:rPr>
          <w:rFonts w:ascii="Times New Roman" w:hAnsi="Times New Roman"/>
          <w:b/>
          <w:lang w:eastAsia="pl-PL"/>
        </w:rPr>
        <w:t xml:space="preserve"> wyposażenia  do</w:t>
      </w:r>
      <w:r w:rsidRPr="00E01C46">
        <w:rPr>
          <w:rFonts w:ascii="Times New Roman" w:hAnsi="Times New Roman"/>
          <w:b/>
          <w:lang w:eastAsia="pl-PL"/>
        </w:rPr>
        <w:t xml:space="preserve"> </w:t>
      </w:r>
      <w:r>
        <w:rPr>
          <w:rFonts w:ascii="Times New Roman" w:hAnsi="Times New Roman"/>
          <w:b/>
          <w:lang w:eastAsia="pl-PL"/>
        </w:rPr>
        <w:t xml:space="preserve"> </w:t>
      </w:r>
      <w:r w:rsidRPr="00E01C46">
        <w:rPr>
          <w:rFonts w:ascii="Times New Roman" w:hAnsi="Times New Roman"/>
          <w:b/>
          <w:lang w:eastAsia="pl-PL"/>
        </w:rPr>
        <w:t xml:space="preserve">nowobudowanej Szkole Podstawowej na działce nr 1392 </w:t>
      </w:r>
      <w:r>
        <w:rPr>
          <w:rFonts w:ascii="Times New Roman" w:hAnsi="Times New Roman"/>
          <w:b/>
          <w:lang w:eastAsia="pl-PL"/>
        </w:rPr>
        <w:t>położonej</w:t>
      </w:r>
      <w:r>
        <w:rPr>
          <w:rFonts w:ascii="Times New Roman" w:hAnsi="Times New Roman"/>
          <w:b/>
          <w:lang w:eastAsia="pl-PL"/>
        </w:rPr>
        <w:br/>
        <w:t xml:space="preserve"> </w:t>
      </w:r>
      <w:r w:rsidRPr="00E01C46">
        <w:rPr>
          <w:rFonts w:ascii="Times New Roman" w:hAnsi="Times New Roman"/>
          <w:b/>
          <w:lang w:eastAsia="pl-PL"/>
        </w:rPr>
        <w:t>w miejscowości Chłopice</w:t>
      </w:r>
      <w:r w:rsidRPr="00E01C46">
        <w:rPr>
          <w:rFonts w:ascii="Cambria" w:hAnsi="Cambria" w:cs="Tahoma"/>
          <w:b/>
          <w:sz w:val="20"/>
          <w:szCs w:val="20"/>
        </w:rPr>
        <w:t xml:space="preserve"> </w:t>
      </w:r>
      <w:r w:rsidRPr="00E01C46">
        <w:rPr>
          <w:rFonts w:ascii="Cambria" w:hAnsi="Cambria" w:cs="Tahoma"/>
          <w:b/>
        </w:rPr>
        <w:t>”</w:t>
      </w:r>
      <w:r w:rsidRPr="005D1982">
        <w:rPr>
          <w:rFonts w:ascii="Cambria" w:hAnsi="Cambria"/>
          <w:b/>
          <w:sz w:val="21"/>
          <w:szCs w:val="21"/>
          <w:lang w:eastAsia="pl-PL"/>
        </w:rPr>
        <w:t xml:space="preserve"> </w:t>
      </w:r>
      <w:r w:rsidRPr="005D1982">
        <w:rPr>
          <w:rFonts w:ascii="Cambria" w:hAnsi="Cambria" w:cs="Arial"/>
          <w:sz w:val="21"/>
          <w:szCs w:val="21"/>
        </w:rPr>
        <w:t>prowadzonego przez</w:t>
      </w:r>
      <w:r w:rsidRPr="005D1982">
        <w:rPr>
          <w:rFonts w:ascii="Cambria" w:hAnsi="Cambria" w:cs="Arial"/>
          <w:b/>
          <w:sz w:val="21"/>
          <w:szCs w:val="21"/>
          <w:lang w:eastAsia="pl-PL"/>
        </w:rPr>
        <w:t xml:space="preserve"> Gminę Chłopice, Chłopice 149a, </w:t>
      </w:r>
      <w:r>
        <w:rPr>
          <w:rFonts w:ascii="Cambria" w:hAnsi="Cambria" w:cs="Arial"/>
          <w:b/>
          <w:sz w:val="21"/>
          <w:szCs w:val="21"/>
          <w:lang w:eastAsia="pl-PL"/>
        </w:rPr>
        <w:br/>
      </w:r>
      <w:r w:rsidRPr="005D1982">
        <w:rPr>
          <w:rFonts w:ascii="Cambria" w:hAnsi="Cambria" w:cs="Arial"/>
          <w:b/>
          <w:sz w:val="21"/>
          <w:szCs w:val="21"/>
          <w:lang w:eastAsia="pl-PL"/>
        </w:rPr>
        <w:t>37-561 Chłopice</w:t>
      </w:r>
      <w:r w:rsidRPr="005D1982">
        <w:rPr>
          <w:rFonts w:ascii="Cambria" w:hAnsi="Cambria" w:cs="Arial"/>
          <w:i/>
          <w:sz w:val="21"/>
          <w:szCs w:val="21"/>
        </w:rPr>
        <w:t xml:space="preserve">, </w:t>
      </w:r>
      <w:r w:rsidRPr="005D1982">
        <w:rPr>
          <w:rFonts w:ascii="Cambria" w:hAnsi="Cambria" w:cs="Arial"/>
          <w:sz w:val="21"/>
          <w:szCs w:val="21"/>
        </w:rPr>
        <w:t>oświadczam, co następuje:</w:t>
      </w:r>
    </w:p>
    <w:p w:rsidR="002A1686" w:rsidRPr="005D1982" w:rsidRDefault="002A1686" w:rsidP="005D1982">
      <w:pPr>
        <w:spacing w:after="0" w:line="360" w:lineRule="auto"/>
        <w:rPr>
          <w:rFonts w:ascii="Cambria" w:hAnsi="Cambria" w:cs="Arial"/>
          <w:b/>
          <w:sz w:val="20"/>
          <w:szCs w:val="20"/>
          <w:lang w:eastAsia="pl-PL"/>
        </w:rPr>
      </w:pPr>
      <w:r w:rsidRPr="005D1982">
        <w:rPr>
          <w:rFonts w:ascii="Cambria" w:hAnsi="Cambria" w:cs="Arial"/>
          <w:sz w:val="20"/>
          <w:szCs w:val="20"/>
          <w:lang w:eastAsia="pl-PL"/>
        </w:rPr>
        <w:t xml:space="preserve">przedstawiam wykaz dostaw wykonanych, a w przypadku świadczeń okresowych lub ciągłych również wykonywanych dostaw, w okresie ostatnich trzech lat przed upływem terminu składania ofert, a jeżeli okres prowadzenia działalności jest krótszy – w tym okresie, wraz z podaniem ich wartości, przedmiotu, dat wykonania i podmiotów, na rzecz których  dostawy zostały wykonane </w:t>
      </w:r>
      <w:bookmarkStart w:id="0" w:name="_GoBack"/>
      <w:bookmarkEnd w:id="0"/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728"/>
        <w:gridCol w:w="3828"/>
        <w:gridCol w:w="1701"/>
        <w:gridCol w:w="1842"/>
      </w:tblGrid>
      <w:tr w:rsidR="002A1686" w:rsidRPr="001C7478" w:rsidTr="005E1C69">
        <w:trPr>
          <w:cantSplit/>
          <w:trHeight w:val="1334"/>
        </w:trPr>
        <w:tc>
          <w:tcPr>
            <w:tcW w:w="610" w:type="dxa"/>
          </w:tcPr>
          <w:p w:rsidR="002A1686" w:rsidRPr="005D1982" w:rsidRDefault="002A1686" w:rsidP="005D1982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2A1686" w:rsidRPr="005D1982" w:rsidRDefault="002A1686" w:rsidP="005D1982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5D19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  <w:p w:rsidR="002A1686" w:rsidRPr="005D1982" w:rsidRDefault="002A1686" w:rsidP="005D1982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28" w:type="dxa"/>
          </w:tcPr>
          <w:p w:rsidR="002A1686" w:rsidRPr="005D1982" w:rsidRDefault="002A1686" w:rsidP="005D1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5D19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Nazwa i adres Zamawiającego/ podmiotów na rzecz których dostawy zostały wykonane</w:t>
            </w:r>
          </w:p>
          <w:p w:rsidR="002A1686" w:rsidRPr="005D1982" w:rsidRDefault="002A1686" w:rsidP="005D1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:rsidR="002A1686" w:rsidRPr="005D1982" w:rsidRDefault="002A1686" w:rsidP="005D1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2A1686" w:rsidRPr="005D1982" w:rsidRDefault="002A1686" w:rsidP="005D1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5D19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Rodzaj (przedmiot) zamówienia</w:t>
            </w:r>
            <w:r w:rsidRPr="005D1982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5D19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/Zakres wykonanych dostaw </w:t>
            </w:r>
            <w:r w:rsidRPr="005D1982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701" w:type="dxa"/>
          </w:tcPr>
          <w:p w:rsidR="002A1686" w:rsidRPr="005D1982" w:rsidRDefault="002A1686" w:rsidP="005D1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5D19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2A1686" w:rsidRPr="005D1982" w:rsidRDefault="002A1686" w:rsidP="005D1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5D19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brutto dostaw</w:t>
            </w:r>
          </w:p>
        </w:tc>
        <w:tc>
          <w:tcPr>
            <w:tcW w:w="1842" w:type="dxa"/>
          </w:tcPr>
          <w:p w:rsidR="002A1686" w:rsidRPr="005D1982" w:rsidRDefault="002A1686" w:rsidP="005D198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5D19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Data podpisania           protokołu </w:t>
            </w:r>
            <w:r w:rsidRPr="005D19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br/>
              <w:t>końcowego robót</w:t>
            </w:r>
          </w:p>
        </w:tc>
      </w:tr>
      <w:tr w:rsidR="002A1686" w:rsidRPr="001C7478" w:rsidTr="005E1C69">
        <w:trPr>
          <w:trHeight w:val="256"/>
        </w:trPr>
        <w:tc>
          <w:tcPr>
            <w:tcW w:w="610" w:type="dxa"/>
            <w:vAlign w:val="center"/>
          </w:tcPr>
          <w:p w:rsidR="002A1686" w:rsidRPr="005D1982" w:rsidRDefault="002A1686" w:rsidP="005D198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5D19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28" w:type="dxa"/>
            <w:vAlign w:val="center"/>
          </w:tcPr>
          <w:p w:rsidR="002A1686" w:rsidRPr="005D1982" w:rsidRDefault="002A1686" w:rsidP="005D1982">
            <w:pPr>
              <w:spacing w:before="120"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5D19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28" w:type="dxa"/>
            <w:vAlign w:val="center"/>
          </w:tcPr>
          <w:p w:rsidR="002A1686" w:rsidRPr="005D1982" w:rsidRDefault="002A1686" w:rsidP="005D1982">
            <w:pPr>
              <w:spacing w:before="120"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5D19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01" w:type="dxa"/>
            <w:vAlign w:val="center"/>
          </w:tcPr>
          <w:p w:rsidR="002A1686" w:rsidRPr="005D1982" w:rsidRDefault="002A1686" w:rsidP="005D1982">
            <w:pPr>
              <w:spacing w:before="120"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5D19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842" w:type="dxa"/>
            <w:vAlign w:val="center"/>
          </w:tcPr>
          <w:p w:rsidR="002A1686" w:rsidRPr="005D1982" w:rsidRDefault="002A1686" w:rsidP="005D1982">
            <w:pPr>
              <w:spacing w:before="120"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5D19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5.</w:t>
            </w:r>
          </w:p>
        </w:tc>
      </w:tr>
      <w:tr w:rsidR="002A1686" w:rsidRPr="001C7478" w:rsidTr="005E1C69">
        <w:trPr>
          <w:trHeight w:val="795"/>
        </w:trPr>
        <w:tc>
          <w:tcPr>
            <w:tcW w:w="610" w:type="dxa"/>
          </w:tcPr>
          <w:p w:rsidR="002A1686" w:rsidRPr="005D1982" w:rsidRDefault="002A1686" w:rsidP="005D1982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2A1686" w:rsidRPr="005D1982" w:rsidRDefault="002A1686" w:rsidP="005D1982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8" w:type="dxa"/>
          </w:tcPr>
          <w:p w:rsidR="002A1686" w:rsidRPr="005D1982" w:rsidRDefault="002A1686" w:rsidP="005D19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2A1686" w:rsidRPr="005D1982" w:rsidRDefault="002A1686" w:rsidP="005D1982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:rsidR="002A1686" w:rsidRPr="005D1982" w:rsidRDefault="002A1686" w:rsidP="005D1982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2A1686" w:rsidRPr="005D1982" w:rsidRDefault="002A1686" w:rsidP="005D1982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2A1686" w:rsidRPr="005D1982" w:rsidRDefault="002A1686" w:rsidP="005D1982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A1686" w:rsidRPr="001C7478" w:rsidTr="005E1C69">
        <w:trPr>
          <w:trHeight w:val="833"/>
        </w:trPr>
        <w:tc>
          <w:tcPr>
            <w:tcW w:w="610" w:type="dxa"/>
          </w:tcPr>
          <w:p w:rsidR="002A1686" w:rsidRPr="005D1982" w:rsidRDefault="002A1686" w:rsidP="005D1982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2A1686" w:rsidRPr="005D1982" w:rsidRDefault="002A1686" w:rsidP="005D1982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28" w:type="dxa"/>
          </w:tcPr>
          <w:p w:rsidR="002A1686" w:rsidRPr="005D1982" w:rsidRDefault="002A1686" w:rsidP="005D19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2A1686" w:rsidRPr="005D1982" w:rsidRDefault="002A1686" w:rsidP="005D1982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:rsidR="002A1686" w:rsidRPr="005D1982" w:rsidRDefault="002A1686" w:rsidP="005D1982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2A1686" w:rsidRPr="005D1982" w:rsidRDefault="002A1686" w:rsidP="005D1982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2A1686" w:rsidRPr="005D1982" w:rsidRDefault="002A1686" w:rsidP="005D1982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A1686" w:rsidRPr="001C7478" w:rsidTr="005E1C69">
        <w:trPr>
          <w:trHeight w:val="833"/>
        </w:trPr>
        <w:tc>
          <w:tcPr>
            <w:tcW w:w="610" w:type="dxa"/>
          </w:tcPr>
          <w:p w:rsidR="002A1686" w:rsidRPr="005D1982" w:rsidRDefault="002A1686" w:rsidP="005D1982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28" w:type="dxa"/>
          </w:tcPr>
          <w:p w:rsidR="002A1686" w:rsidRPr="005D1982" w:rsidRDefault="002A1686" w:rsidP="005D19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2A1686" w:rsidRPr="005D1982" w:rsidRDefault="002A1686" w:rsidP="005D1982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:rsidR="002A1686" w:rsidRPr="005D1982" w:rsidRDefault="002A1686" w:rsidP="005D1982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2A1686" w:rsidRPr="005D1982" w:rsidRDefault="002A1686" w:rsidP="005D1982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2A1686" w:rsidRPr="005D1982" w:rsidRDefault="002A1686" w:rsidP="005D1982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2A1686" w:rsidRPr="005D1982" w:rsidRDefault="002A1686" w:rsidP="005D1982">
      <w:pPr>
        <w:spacing w:after="0" w:line="240" w:lineRule="auto"/>
        <w:ind w:left="900" w:hanging="900"/>
        <w:jc w:val="both"/>
        <w:rPr>
          <w:rFonts w:ascii="Times New Roman" w:hAnsi="Times New Roman"/>
          <w:sz w:val="20"/>
          <w:szCs w:val="20"/>
          <w:lang/>
        </w:rPr>
      </w:pPr>
    </w:p>
    <w:p w:rsidR="002A1686" w:rsidRPr="005D1982" w:rsidRDefault="002A1686" w:rsidP="005D1982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2A1686" w:rsidRPr="005D1982" w:rsidRDefault="002A1686" w:rsidP="005D1982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5D1982">
        <w:rPr>
          <w:rFonts w:ascii="Times New Roman" w:hAnsi="Times New Roman"/>
          <w:sz w:val="20"/>
          <w:szCs w:val="20"/>
          <w:lang w:eastAsia="pl-PL"/>
        </w:rPr>
        <w:t xml:space="preserve">…………….……. </w:t>
      </w:r>
      <w:r w:rsidRPr="005D1982">
        <w:rPr>
          <w:rFonts w:ascii="Times New Roman" w:hAnsi="Times New Roman"/>
          <w:i/>
          <w:sz w:val="20"/>
          <w:szCs w:val="20"/>
          <w:lang w:eastAsia="pl-PL"/>
        </w:rPr>
        <w:t xml:space="preserve">(miejscowość), </w:t>
      </w:r>
      <w:r w:rsidRPr="005D1982">
        <w:rPr>
          <w:rFonts w:ascii="Times New Roman" w:hAnsi="Times New Roman"/>
          <w:sz w:val="20"/>
          <w:szCs w:val="20"/>
          <w:lang w:eastAsia="pl-PL"/>
        </w:rPr>
        <w:t xml:space="preserve">dnia …………………. r. </w:t>
      </w:r>
    </w:p>
    <w:p w:rsidR="002A1686" w:rsidRPr="005D1982" w:rsidRDefault="002A1686" w:rsidP="005D1982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5D1982">
        <w:rPr>
          <w:rFonts w:ascii="Times New Roman" w:hAnsi="Times New Roman"/>
          <w:sz w:val="20"/>
          <w:szCs w:val="20"/>
          <w:lang w:eastAsia="pl-PL"/>
        </w:rPr>
        <w:tab/>
      </w:r>
      <w:r w:rsidRPr="005D1982">
        <w:rPr>
          <w:rFonts w:ascii="Times New Roman" w:hAnsi="Times New Roman"/>
          <w:sz w:val="20"/>
          <w:szCs w:val="20"/>
          <w:lang w:eastAsia="pl-PL"/>
        </w:rPr>
        <w:tab/>
      </w:r>
      <w:r w:rsidRPr="005D1982">
        <w:rPr>
          <w:rFonts w:ascii="Times New Roman" w:hAnsi="Times New Roman"/>
          <w:sz w:val="20"/>
          <w:szCs w:val="20"/>
          <w:lang w:eastAsia="pl-PL"/>
        </w:rPr>
        <w:tab/>
      </w:r>
      <w:r w:rsidRPr="005D1982">
        <w:rPr>
          <w:rFonts w:ascii="Times New Roman" w:hAnsi="Times New Roman"/>
          <w:sz w:val="20"/>
          <w:szCs w:val="20"/>
          <w:lang w:eastAsia="pl-PL"/>
        </w:rPr>
        <w:tab/>
      </w:r>
      <w:r w:rsidRPr="005D1982">
        <w:rPr>
          <w:rFonts w:ascii="Times New Roman" w:hAnsi="Times New Roman"/>
          <w:sz w:val="20"/>
          <w:szCs w:val="20"/>
          <w:lang w:eastAsia="pl-PL"/>
        </w:rPr>
        <w:tab/>
      </w:r>
      <w:r w:rsidRPr="005D1982">
        <w:rPr>
          <w:rFonts w:ascii="Times New Roman" w:hAnsi="Times New Roman"/>
          <w:sz w:val="20"/>
          <w:szCs w:val="20"/>
          <w:lang w:eastAsia="pl-PL"/>
        </w:rPr>
        <w:tab/>
      </w:r>
      <w:r w:rsidRPr="005D1982">
        <w:rPr>
          <w:rFonts w:ascii="Times New Roman" w:hAnsi="Times New Roman"/>
          <w:sz w:val="20"/>
          <w:szCs w:val="20"/>
          <w:lang w:eastAsia="pl-PL"/>
        </w:rPr>
        <w:tab/>
        <w:t>…………………………………………</w:t>
      </w:r>
    </w:p>
    <w:p w:rsidR="002A1686" w:rsidRPr="005D1982" w:rsidRDefault="002A1686" w:rsidP="005D198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5D1982">
        <w:rPr>
          <w:rFonts w:ascii="Times New Roman" w:hAnsi="Times New Roman"/>
          <w:i/>
          <w:sz w:val="20"/>
          <w:szCs w:val="20"/>
          <w:lang w:eastAsia="pl-PL"/>
        </w:rPr>
        <w:t>(podpis)</w:t>
      </w:r>
    </w:p>
    <w:p w:rsidR="002A1686" w:rsidRPr="005D1982" w:rsidRDefault="002A1686" w:rsidP="005D1982">
      <w:pPr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  <w:lang/>
        </w:rPr>
      </w:pPr>
    </w:p>
    <w:p w:rsidR="002A1686" w:rsidRPr="005D1982" w:rsidRDefault="002A1686" w:rsidP="005D198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:rsidR="002A1686" w:rsidRPr="005D1982" w:rsidRDefault="002A1686" w:rsidP="005D198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5D1982">
        <w:rPr>
          <w:rFonts w:ascii="Times New Roman" w:hAnsi="Times New Roman"/>
          <w:b/>
          <w:sz w:val="20"/>
          <w:szCs w:val="20"/>
          <w:lang w:eastAsia="pl-PL"/>
        </w:rPr>
        <w:t>OŚWIADCZENIE DOTYCZĄCE PODANYCH INFORMACJI:</w:t>
      </w:r>
    </w:p>
    <w:p w:rsidR="002A1686" w:rsidRPr="005D1982" w:rsidRDefault="002A1686" w:rsidP="005D1982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2A1686" w:rsidRPr="005D1982" w:rsidRDefault="002A1686" w:rsidP="005D1982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5D1982">
        <w:rPr>
          <w:rFonts w:ascii="Times New Roman" w:hAnsi="Times New Roman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5D1982">
        <w:rPr>
          <w:rFonts w:ascii="Times New Roman" w:hAnsi="Times New Roman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2A1686" w:rsidRPr="005D1982" w:rsidRDefault="002A1686" w:rsidP="005D1982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2A1686" w:rsidRPr="005D1982" w:rsidRDefault="002A1686" w:rsidP="005D1982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5D1982">
        <w:rPr>
          <w:rFonts w:ascii="Times New Roman" w:hAnsi="Times New Roman"/>
          <w:sz w:val="20"/>
          <w:szCs w:val="20"/>
          <w:lang w:eastAsia="pl-PL"/>
        </w:rPr>
        <w:t xml:space="preserve">…………….……. </w:t>
      </w:r>
      <w:r w:rsidRPr="005D1982">
        <w:rPr>
          <w:rFonts w:ascii="Times New Roman" w:hAnsi="Times New Roman"/>
          <w:i/>
          <w:sz w:val="20"/>
          <w:szCs w:val="20"/>
          <w:lang w:eastAsia="pl-PL"/>
        </w:rPr>
        <w:t xml:space="preserve">(miejscowość), </w:t>
      </w:r>
      <w:r w:rsidRPr="005D1982">
        <w:rPr>
          <w:rFonts w:ascii="Times New Roman" w:hAnsi="Times New Roman"/>
          <w:sz w:val="20"/>
          <w:szCs w:val="20"/>
          <w:lang w:eastAsia="pl-PL"/>
        </w:rPr>
        <w:t xml:space="preserve">dnia ………….……. r. </w:t>
      </w:r>
    </w:p>
    <w:p w:rsidR="002A1686" w:rsidRPr="005D1982" w:rsidRDefault="002A1686" w:rsidP="005D1982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2A1686" w:rsidRPr="005D1982" w:rsidRDefault="002A1686" w:rsidP="005D1982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5D1982">
        <w:rPr>
          <w:rFonts w:ascii="Times New Roman" w:hAnsi="Times New Roman"/>
          <w:sz w:val="20"/>
          <w:szCs w:val="20"/>
          <w:lang w:eastAsia="pl-PL"/>
        </w:rPr>
        <w:tab/>
      </w:r>
      <w:r w:rsidRPr="005D1982">
        <w:rPr>
          <w:rFonts w:ascii="Times New Roman" w:hAnsi="Times New Roman"/>
          <w:sz w:val="20"/>
          <w:szCs w:val="20"/>
          <w:lang w:eastAsia="pl-PL"/>
        </w:rPr>
        <w:tab/>
      </w:r>
      <w:r w:rsidRPr="005D1982">
        <w:rPr>
          <w:rFonts w:ascii="Times New Roman" w:hAnsi="Times New Roman"/>
          <w:sz w:val="20"/>
          <w:szCs w:val="20"/>
          <w:lang w:eastAsia="pl-PL"/>
        </w:rPr>
        <w:tab/>
      </w:r>
      <w:r w:rsidRPr="005D1982">
        <w:rPr>
          <w:rFonts w:ascii="Times New Roman" w:hAnsi="Times New Roman"/>
          <w:sz w:val="20"/>
          <w:szCs w:val="20"/>
          <w:lang w:eastAsia="pl-PL"/>
        </w:rPr>
        <w:tab/>
      </w:r>
      <w:r w:rsidRPr="005D1982">
        <w:rPr>
          <w:rFonts w:ascii="Times New Roman" w:hAnsi="Times New Roman"/>
          <w:sz w:val="20"/>
          <w:szCs w:val="20"/>
          <w:lang w:eastAsia="pl-PL"/>
        </w:rPr>
        <w:tab/>
      </w:r>
      <w:r w:rsidRPr="005D1982">
        <w:rPr>
          <w:rFonts w:ascii="Times New Roman" w:hAnsi="Times New Roman"/>
          <w:sz w:val="20"/>
          <w:szCs w:val="20"/>
          <w:lang w:eastAsia="pl-PL"/>
        </w:rPr>
        <w:tab/>
      </w:r>
      <w:r w:rsidRPr="005D1982">
        <w:rPr>
          <w:rFonts w:ascii="Times New Roman" w:hAnsi="Times New Roman"/>
          <w:sz w:val="20"/>
          <w:szCs w:val="20"/>
          <w:lang w:eastAsia="pl-PL"/>
        </w:rPr>
        <w:tab/>
        <w:t>…………………………………………</w:t>
      </w:r>
    </w:p>
    <w:p w:rsidR="002A1686" w:rsidRPr="005D1982" w:rsidRDefault="002A1686" w:rsidP="005D198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5D1982">
        <w:rPr>
          <w:rFonts w:ascii="Times New Roman" w:hAnsi="Times New Roman"/>
          <w:i/>
          <w:sz w:val="20"/>
          <w:szCs w:val="20"/>
          <w:lang w:eastAsia="pl-PL"/>
        </w:rPr>
        <w:t>(podpis)</w:t>
      </w:r>
    </w:p>
    <w:p w:rsidR="002A1686" w:rsidRPr="00686B03" w:rsidRDefault="002A1686" w:rsidP="00090341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:rsidR="002A1686" w:rsidRPr="00A37911" w:rsidRDefault="002A1686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sectPr w:rsidR="002A1686" w:rsidRPr="00A37911" w:rsidSect="00090341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686" w:rsidRDefault="002A1686" w:rsidP="0038231F">
      <w:pPr>
        <w:spacing w:after="0" w:line="240" w:lineRule="auto"/>
      </w:pPr>
      <w:r>
        <w:separator/>
      </w:r>
    </w:p>
  </w:endnote>
  <w:endnote w:type="continuationSeparator" w:id="0">
    <w:p w:rsidR="002A1686" w:rsidRDefault="002A168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686" w:rsidRPr="0027560C" w:rsidRDefault="002A1686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2A1686" w:rsidRDefault="002A16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686" w:rsidRDefault="002A1686" w:rsidP="0038231F">
      <w:pPr>
        <w:spacing w:after="0" w:line="240" w:lineRule="auto"/>
      </w:pPr>
      <w:r>
        <w:separator/>
      </w:r>
    </w:p>
  </w:footnote>
  <w:footnote w:type="continuationSeparator" w:id="0">
    <w:p w:rsidR="002A1686" w:rsidRDefault="002A1686" w:rsidP="0038231F">
      <w:pPr>
        <w:spacing w:after="0" w:line="240" w:lineRule="auto"/>
      </w:pPr>
      <w:r>
        <w:continuationSeparator/>
      </w:r>
    </w:p>
  </w:footnote>
  <w:footnote w:id="1">
    <w:p w:rsidR="002A1686" w:rsidRDefault="002A1686" w:rsidP="005D1982">
      <w:pPr>
        <w:pStyle w:val="FootnoteText"/>
        <w:jc w:val="both"/>
      </w:pPr>
      <w:r w:rsidRPr="003B4A17">
        <w:rPr>
          <w:rStyle w:val="FootnoteReference"/>
          <w:sz w:val="18"/>
          <w:szCs w:val="18"/>
        </w:rPr>
        <w:footnoteRef/>
      </w:r>
      <w:r w:rsidRPr="003B4A17">
        <w:rPr>
          <w:sz w:val="18"/>
          <w:szCs w:val="18"/>
        </w:rPr>
        <w:t xml:space="preserve"> Szczegółowy opis zakresu zrealizowanych zadań, potwierdzaj</w:t>
      </w:r>
      <w:r>
        <w:rPr>
          <w:sz w:val="18"/>
          <w:szCs w:val="18"/>
        </w:rPr>
        <w:t>ący wymagania postawione w</w:t>
      </w:r>
      <w:r w:rsidRPr="003B4A17">
        <w:rPr>
          <w:sz w:val="18"/>
          <w:szCs w:val="18"/>
        </w:rPr>
        <w:t xml:space="preserve"> SIWZ;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686" w:rsidRPr="00A135D3" w:rsidRDefault="002A1686" w:rsidP="005441D7">
    <w:pPr>
      <w:pStyle w:val="Header"/>
      <w:jc w:val="center"/>
      <w:rPr>
        <w:rFonts w:ascii="Cambria" w:hAnsi="Cambria" w:cs="Arial"/>
        <w:bCs/>
        <w:i/>
        <w:iCs/>
        <w:sz w:val="20"/>
      </w:rPr>
    </w:pPr>
    <w:r>
      <w:rPr>
        <w:rFonts w:ascii="Cambria" w:hAnsi="Cambria" w:cs="Arial"/>
        <w:sz w:val="20"/>
      </w:rPr>
      <w:t xml:space="preserve">                                                                                                                                   </w:t>
    </w:r>
    <w:r w:rsidRPr="00C00E34">
      <w:rPr>
        <w:rFonts w:ascii="Cambria" w:hAnsi="Cambria" w:cs="Arial"/>
        <w:sz w:val="20"/>
      </w:rPr>
      <w:t xml:space="preserve">Numer postępowania: </w:t>
    </w:r>
    <w:r>
      <w:rPr>
        <w:rFonts w:ascii="Cambria" w:hAnsi="Cambria" w:cs="Arial"/>
        <w:bCs/>
        <w:i/>
        <w:iCs/>
        <w:sz w:val="20"/>
      </w:rPr>
      <w:t xml:space="preserve"> RG.271.6.2017</w:t>
    </w:r>
  </w:p>
  <w:p w:rsidR="002A1686" w:rsidRDefault="002A16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33873"/>
    <w:rsid w:val="000613EB"/>
    <w:rsid w:val="000809B6"/>
    <w:rsid w:val="000817F4"/>
    <w:rsid w:val="00090341"/>
    <w:rsid w:val="000B1025"/>
    <w:rsid w:val="000B1F47"/>
    <w:rsid w:val="000C021E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313F2"/>
    <w:rsid w:val="00132D9B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C7478"/>
    <w:rsid w:val="001D3A19"/>
    <w:rsid w:val="001D4C90"/>
    <w:rsid w:val="001F4C82"/>
    <w:rsid w:val="002167D3"/>
    <w:rsid w:val="0023603C"/>
    <w:rsid w:val="0024035E"/>
    <w:rsid w:val="0024732C"/>
    <w:rsid w:val="0025263C"/>
    <w:rsid w:val="0025358A"/>
    <w:rsid w:val="00255142"/>
    <w:rsid w:val="00255B9A"/>
    <w:rsid w:val="00261A68"/>
    <w:rsid w:val="00267089"/>
    <w:rsid w:val="00271F38"/>
    <w:rsid w:val="0027560C"/>
    <w:rsid w:val="00287BCD"/>
    <w:rsid w:val="002A1686"/>
    <w:rsid w:val="002B0A52"/>
    <w:rsid w:val="002C42F8"/>
    <w:rsid w:val="002C4948"/>
    <w:rsid w:val="002D54BD"/>
    <w:rsid w:val="002E641A"/>
    <w:rsid w:val="00300674"/>
    <w:rsid w:val="00304292"/>
    <w:rsid w:val="00307A36"/>
    <w:rsid w:val="00313911"/>
    <w:rsid w:val="003178CE"/>
    <w:rsid w:val="003416FE"/>
    <w:rsid w:val="0034230E"/>
    <w:rsid w:val="00362CA4"/>
    <w:rsid w:val="003636E7"/>
    <w:rsid w:val="003761EA"/>
    <w:rsid w:val="0038231F"/>
    <w:rsid w:val="00392EC7"/>
    <w:rsid w:val="003B214C"/>
    <w:rsid w:val="003B295A"/>
    <w:rsid w:val="003B4A17"/>
    <w:rsid w:val="003B690E"/>
    <w:rsid w:val="003C09AB"/>
    <w:rsid w:val="003C3B64"/>
    <w:rsid w:val="003C4E34"/>
    <w:rsid w:val="003C58F8"/>
    <w:rsid w:val="003D272A"/>
    <w:rsid w:val="003D7458"/>
    <w:rsid w:val="003E1710"/>
    <w:rsid w:val="003E7D31"/>
    <w:rsid w:val="003F024C"/>
    <w:rsid w:val="00434CC2"/>
    <w:rsid w:val="00456346"/>
    <w:rsid w:val="00466838"/>
    <w:rsid w:val="004761C6"/>
    <w:rsid w:val="0048186F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41D7"/>
    <w:rsid w:val="005641F0"/>
    <w:rsid w:val="00585EA9"/>
    <w:rsid w:val="005A3806"/>
    <w:rsid w:val="005A4844"/>
    <w:rsid w:val="005A73FB"/>
    <w:rsid w:val="005B31B2"/>
    <w:rsid w:val="005D1982"/>
    <w:rsid w:val="005E176A"/>
    <w:rsid w:val="005E1C69"/>
    <w:rsid w:val="006245FD"/>
    <w:rsid w:val="006440B0"/>
    <w:rsid w:val="0064500B"/>
    <w:rsid w:val="00666C05"/>
    <w:rsid w:val="00677C66"/>
    <w:rsid w:val="00686B03"/>
    <w:rsid w:val="00687919"/>
    <w:rsid w:val="00692DF3"/>
    <w:rsid w:val="006A52B6"/>
    <w:rsid w:val="006C38CE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2519C"/>
    <w:rsid w:val="00830AB1"/>
    <w:rsid w:val="00840F6F"/>
    <w:rsid w:val="00850401"/>
    <w:rsid w:val="008560CF"/>
    <w:rsid w:val="00863B16"/>
    <w:rsid w:val="00874044"/>
    <w:rsid w:val="00875011"/>
    <w:rsid w:val="00886D49"/>
    <w:rsid w:val="00887E7D"/>
    <w:rsid w:val="00892E48"/>
    <w:rsid w:val="008A5BE7"/>
    <w:rsid w:val="008C6DF8"/>
    <w:rsid w:val="008D0487"/>
    <w:rsid w:val="008E3274"/>
    <w:rsid w:val="008F3818"/>
    <w:rsid w:val="009129F3"/>
    <w:rsid w:val="009143B5"/>
    <w:rsid w:val="00920F98"/>
    <w:rsid w:val="009301A2"/>
    <w:rsid w:val="009375EB"/>
    <w:rsid w:val="009469C7"/>
    <w:rsid w:val="00956C26"/>
    <w:rsid w:val="00975C49"/>
    <w:rsid w:val="00993A4A"/>
    <w:rsid w:val="009A397D"/>
    <w:rsid w:val="009C0C6C"/>
    <w:rsid w:val="009C6DDE"/>
    <w:rsid w:val="009D314C"/>
    <w:rsid w:val="009D3FF4"/>
    <w:rsid w:val="00A058AD"/>
    <w:rsid w:val="00A0658E"/>
    <w:rsid w:val="00A135D3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A109C"/>
    <w:rsid w:val="00AA4A54"/>
    <w:rsid w:val="00AB326E"/>
    <w:rsid w:val="00AB39E6"/>
    <w:rsid w:val="00AB5E32"/>
    <w:rsid w:val="00AB71A8"/>
    <w:rsid w:val="00AC5091"/>
    <w:rsid w:val="00AE23DD"/>
    <w:rsid w:val="00AE3ABC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4494B"/>
    <w:rsid w:val="00BB7EC1"/>
    <w:rsid w:val="00BD06C3"/>
    <w:rsid w:val="00BF1F3F"/>
    <w:rsid w:val="00C00C2E"/>
    <w:rsid w:val="00C00E34"/>
    <w:rsid w:val="00C06C44"/>
    <w:rsid w:val="00C22538"/>
    <w:rsid w:val="00C4103F"/>
    <w:rsid w:val="00C456FB"/>
    <w:rsid w:val="00C57DEB"/>
    <w:rsid w:val="00C75633"/>
    <w:rsid w:val="00CA5F28"/>
    <w:rsid w:val="00CC6896"/>
    <w:rsid w:val="00CE1F6F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01C46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91A02"/>
    <w:rsid w:val="00FB01E3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89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89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247</Words>
  <Characters>1482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Laptop</cp:lastModifiedBy>
  <cp:revision>3</cp:revision>
  <cp:lastPrinted>2016-07-26T08:32:00Z</cp:lastPrinted>
  <dcterms:created xsi:type="dcterms:W3CDTF">2017-05-10T12:31:00Z</dcterms:created>
  <dcterms:modified xsi:type="dcterms:W3CDTF">2017-06-12T20:57:00Z</dcterms:modified>
</cp:coreProperties>
</file>